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Pr="001A6635" w:rsidRDefault="005708C1" w:rsidP="005708C1">
      <w:pPr>
        <w:spacing w:after="60" w:line="259" w:lineRule="auto"/>
        <w:ind w:left="-567" w:right="-851"/>
        <w:jc w:val="center"/>
        <w:rPr>
          <w:rFonts w:cs="Arial"/>
          <w:b/>
          <w:color w:val="3B3838" w:themeColor="background2" w:themeShade="40"/>
          <w:sz w:val="22"/>
          <w:szCs w:val="22"/>
        </w:rPr>
      </w:pPr>
      <w:r w:rsidRPr="001A6635">
        <w:rPr>
          <w:rFonts w:cs="Arial"/>
          <w:b/>
          <w:color w:val="3B3838" w:themeColor="background2" w:themeShade="40"/>
          <w:sz w:val="22"/>
          <w:szCs w:val="22"/>
        </w:rPr>
        <w:t xml:space="preserve">ANEXO </w:t>
      </w:r>
      <w:r w:rsidR="00884801">
        <w:rPr>
          <w:rFonts w:cs="Arial"/>
          <w:b/>
          <w:color w:val="3B3838" w:themeColor="background2" w:themeShade="40"/>
          <w:sz w:val="22"/>
          <w:szCs w:val="22"/>
        </w:rPr>
        <w:t>VIII</w:t>
      </w:r>
      <w:bookmarkStart w:id="0" w:name="_GoBack"/>
      <w:bookmarkEnd w:id="0"/>
    </w:p>
    <w:p w:rsidR="005708C1" w:rsidRPr="005959C7" w:rsidRDefault="005708C1" w:rsidP="005708C1">
      <w:p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9CCFF"/>
        <w:ind w:left="-426" w:right="-852"/>
        <w:jc w:val="center"/>
        <w:rPr>
          <w:rFonts w:cs="Arial"/>
          <w:b/>
          <w:bCs/>
          <w:sz w:val="22"/>
          <w:szCs w:val="22"/>
        </w:rPr>
      </w:pPr>
      <w:r w:rsidRPr="005959C7">
        <w:rPr>
          <w:rFonts w:cs="Arial"/>
          <w:b/>
          <w:bCs/>
          <w:sz w:val="22"/>
          <w:szCs w:val="22"/>
        </w:rPr>
        <w:t>CERTIFICADO DEL PROVEEDOR ACREDITATIVO DE PAGO DE LAS FACTURAS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D/Dña. ……………………………………., con DNI ……………………., en calidad de …………………………., y en representación de la empresa 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1A6635">
        <w:rPr>
          <w:rFonts w:asciiTheme="minorHAnsi" w:hAnsiTheme="minorHAnsi" w:cstheme="minorHAnsi"/>
          <w:sz w:val="20"/>
        </w:rPr>
        <w:t>……….……., con CIF/NIF …………………..,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b/>
          <w:sz w:val="20"/>
        </w:rPr>
      </w:pPr>
      <w:r w:rsidRPr="001A6635">
        <w:rPr>
          <w:rFonts w:asciiTheme="minorHAnsi" w:hAnsiTheme="minorHAnsi" w:cstheme="minorHAnsi"/>
          <w:b/>
          <w:sz w:val="20"/>
        </w:rPr>
        <w:t>CERTIFICA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Que D/Dña. ……………………………………., con NIF/CIF ………………………., tiene totalmente pagadas las facturas que a continuación se relacionan: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1978"/>
      </w:tblGrid>
      <w:tr w:rsidR="005708C1" w:rsidRPr="001A6635" w:rsidTr="000857A3">
        <w:trPr>
          <w:jc w:val="center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FACTURAS</w:t>
            </w: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Nº FACTURA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FECHA DE EMISIÓN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IMPORTE TOTAL (€)</w:t>
            </w: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Mediante los siguientes documentos acreditativos del pago, atendidos a su vencimiento: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417"/>
        <w:gridCol w:w="1695"/>
      </w:tblGrid>
      <w:tr w:rsidR="005708C1" w:rsidRPr="001A6635" w:rsidTr="000857A3">
        <w:trPr>
          <w:trHeight w:val="243"/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PAGO</w:t>
            </w: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FORMA DE PAGO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Nº DE REFERENCIA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FECHA VENCIMIENTO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ENTIDAD BANCARIA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IMPORTE TOTAL (€)</w:t>
            </w: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6799" w:type="dxa"/>
            <w:gridSpan w:val="4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Y para que así conste a los efectos oportunos, firmo en …….….…………, a ……. de …….….….. de 20…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sz w:val="20"/>
        </w:rPr>
      </w:pP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(Firma y sello de la entidad)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FC" w:rsidRDefault="00A25DFC" w:rsidP="0033118A">
      <w:r>
        <w:separator/>
      </w:r>
    </w:p>
  </w:endnote>
  <w:endnote w:type="continuationSeparator" w:id="0">
    <w:p w:rsidR="00A25DFC" w:rsidRDefault="00A25DF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0E4B" w:rsidP="00A80E4B">
          <w:pPr>
            <w:pStyle w:val="Piedepgina"/>
            <w:jc w:val="center"/>
          </w:pPr>
          <w:r>
            <w:t>Dirección General del Agua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884801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FC" w:rsidRDefault="00A25DFC" w:rsidP="0033118A">
      <w:r>
        <w:separator/>
      </w:r>
    </w:p>
  </w:footnote>
  <w:footnote w:type="continuationSeparator" w:id="0">
    <w:p w:rsidR="00A25DFC" w:rsidRDefault="00A25DF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5708C1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08C1"/>
    <w:rsid w:val="0065180F"/>
    <w:rsid w:val="00681F44"/>
    <w:rsid w:val="006E3224"/>
    <w:rsid w:val="00752411"/>
    <w:rsid w:val="007B21C8"/>
    <w:rsid w:val="007F2EB9"/>
    <w:rsid w:val="00805E6D"/>
    <w:rsid w:val="00884801"/>
    <w:rsid w:val="00892423"/>
    <w:rsid w:val="008B55BB"/>
    <w:rsid w:val="008E3810"/>
    <w:rsid w:val="008F7B34"/>
    <w:rsid w:val="009A4629"/>
    <w:rsid w:val="00A01ACF"/>
    <w:rsid w:val="00A25DFC"/>
    <w:rsid w:val="00A441B7"/>
    <w:rsid w:val="00A80E4B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C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uppressAutoHyphens w:val="0"/>
      <w:jc w:val="left"/>
    </w:pPr>
    <w:rPr>
      <w:rFonts w:ascii="Arial Narrow" w:eastAsiaTheme="minorHAnsi" w:hAnsi="Arial Narrow" w:cstheme="minorBidi"/>
      <w:spacing w:val="6"/>
      <w:sz w:val="20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uppressAutoHyphens w:val="0"/>
      <w:jc w:val="left"/>
    </w:pPr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2023-06-19T08:23:00Z</dcterms:created>
  <dcterms:modified xsi:type="dcterms:W3CDTF">2024-02-28T09:29:00Z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